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2" w:rsidRPr="000C56A4" w:rsidRDefault="00910F14" w:rsidP="00F376E5">
      <w:pPr>
        <w:pStyle w:val="Name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Full Name</w:t>
      </w:r>
    </w:p>
    <w:p w:rsidR="00F376E5" w:rsidRPr="000C56A4" w:rsidRDefault="00F376E5">
      <w:pPr>
        <w:rPr>
          <w:rFonts w:ascii="Bodoni MT" w:hAnsi="Bodoni MT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0C56A4" w:rsidTr="001C29E5">
        <w:tc>
          <w:tcPr>
            <w:tcW w:w="4428" w:type="dxa"/>
          </w:tcPr>
          <w:p w:rsidR="00F376E5" w:rsidRPr="000C56A4" w:rsidRDefault="000C3469" w:rsidP="004725C4">
            <w:pPr>
              <w:widowControl w:val="0"/>
              <w:rPr>
                <w:rFonts w:ascii="Bodoni MT" w:hAnsi="Bodoni MT" w:cstheme="minorHAnsi"/>
              </w:rPr>
            </w:pPr>
            <w:r w:rsidRPr="000C56A4">
              <w:rPr>
                <w:rFonts w:ascii="Bodoni MT" w:hAnsi="Bodoni MT" w:cstheme="minorHAnsi"/>
              </w:rPr>
              <w:t xml:space="preserve">Phone: </w:t>
            </w:r>
          </w:p>
          <w:p w:rsidR="00FE4432" w:rsidRPr="000C56A4" w:rsidRDefault="00910F14" w:rsidP="00910F14">
            <w:pPr>
              <w:widowControl w:val="0"/>
              <w:rPr>
                <w:rFonts w:ascii="Bodoni MT" w:hAnsi="Bodoni MT" w:cstheme="minorHAnsi"/>
              </w:rPr>
            </w:pPr>
            <w:r w:rsidRPr="00910F14">
              <w:rPr>
                <w:rFonts w:ascii="Bodoni MT" w:hAnsi="Bodoni MT" w:cstheme="minorHAnsi"/>
              </w:rPr>
              <w:t>Email:</w:t>
            </w:r>
          </w:p>
        </w:tc>
        <w:tc>
          <w:tcPr>
            <w:tcW w:w="4428" w:type="dxa"/>
          </w:tcPr>
          <w:p w:rsidR="00F376E5" w:rsidRPr="000C56A4" w:rsidRDefault="00910F14" w:rsidP="004725C4">
            <w:pPr>
              <w:widowControl w:val="0"/>
              <w:jc w:val="right"/>
              <w:rPr>
                <w:rFonts w:ascii="Bodoni MT" w:hAnsi="Bodoni MT" w:cstheme="minorHAnsi"/>
              </w:rPr>
            </w:pPr>
            <w:r>
              <w:rPr>
                <w:rFonts w:ascii="Bodoni MT" w:hAnsi="Bodoni MT" w:cstheme="minorHAnsi"/>
              </w:rPr>
              <w:t>Street Address</w:t>
            </w:r>
          </w:p>
          <w:p w:rsidR="00F376E5" w:rsidRPr="000C56A4" w:rsidRDefault="00910F14" w:rsidP="004725C4">
            <w:pPr>
              <w:widowControl w:val="0"/>
              <w:jc w:val="right"/>
              <w:rPr>
                <w:rFonts w:ascii="Bodoni MT" w:hAnsi="Bodoni MT" w:cstheme="minorHAnsi"/>
              </w:rPr>
            </w:pPr>
            <w:r>
              <w:rPr>
                <w:rFonts w:ascii="Bodoni MT" w:hAnsi="Bodoni MT" w:cstheme="minorHAnsi"/>
              </w:rPr>
              <w:t>City, State Zip</w:t>
            </w:r>
          </w:p>
        </w:tc>
      </w:tr>
    </w:tbl>
    <w:p w:rsidR="00A90527" w:rsidRPr="000C56A4" w:rsidRDefault="00A90527" w:rsidP="00A90527">
      <w:pPr>
        <w:rPr>
          <w:rFonts w:ascii="Bodoni MT" w:hAnsi="Bodoni MT" w:cstheme="minorHAnsi"/>
        </w:rPr>
      </w:pPr>
    </w:p>
    <w:p w:rsidR="00FE4432" w:rsidRDefault="00FE4432" w:rsidP="00DE329D">
      <w:pPr>
        <w:pStyle w:val="Heading1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Objective:</w:t>
      </w:r>
    </w:p>
    <w:p w:rsidR="00FE4432" w:rsidRPr="00FE4432" w:rsidRDefault="00DA3998" w:rsidP="00FE4432">
      <w:r>
        <w:t xml:space="preserve">To </w:t>
      </w:r>
      <w:bookmarkStart w:id="0" w:name="_GoBack"/>
      <w:bookmarkEnd w:id="0"/>
    </w:p>
    <w:p w:rsidR="00FE4432" w:rsidRDefault="00FE4432" w:rsidP="00DE329D">
      <w:pPr>
        <w:pStyle w:val="Heading1"/>
        <w:rPr>
          <w:rFonts w:ascii="Bodoni MT" w:hAnsi="Bodoni MT" w:cstheme="minorHAnsi"/>
        </w:rPr>
      </w:pPr>
    </w:p>
    <w:p w:rsidR="00A90527" w:rsidRPr="000C56A4" w:rsidRDefault="00251FA2" w:rsidP="00DE329D">
      <w:pPr>
        <w:pStyle w:val="Heading1"/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Education</w:t>
      </w:r>
    </w:p>
    <w:p w:rsidR="00910F14" w:rsidRPr="000C56A4" w:rsidRDefault="000C3469" w:rsidP="00910F14">
      <w:pPr>
        <w:rPr>
          <w:rFonts w:ascii="Bodoni MT" w:hAnsi="Bodoni MT" w:cstheme="minorHAnsi"/>
          <w:b/>
        </w:rPr>
      </w:pPr>
      <w:r w:rsidRPr="000C56A4">
        <w:rPr>
          <w:rFonts w:ascii="Bodoni MT" w:hAnsi="Bodoni MT" w:cstheme="minorHAnsi"/>
          <w:b/>
        </w:rPr>
        <w:t>STEM Cohort</w:t>
      </w:r>
      <w:r w:rsidR="00910F14" w:rsidRPr="00910F14">
        <w:rPr>
          <w:rFonts w:ascii="Bodoni MT" w:hAnsi="Bodoni MT" w:cstheme="minorHAnsi"/>
        </w:rPr>
        <w:t xml:space="preserve"> </w:t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ab/>
      </w:r>
      <w:r w:rsidR="00910F14">
        <w:rPr>
          <w:rFonts w:ascii="Bodoni MT" w:hAnsi="Bodoni MT" w:cstheme="minorHAnsi"/>
        </w:rPr>
        <w:t>years</w:t>
      </w:r>
    </w:p>
    <w:p w:rsidR="00A90527" w:rsidRDefault="00DA3998" w:rsidP="00A90527">
      <w:pPr>
        <w:rPr>
          <w:rFonts w:ascii="Bodoni MT" w:hAnsi="Bodoni MT" w:cstheme="minorHAnsi"/>
        </w:rPr>
      </w:pPr>
      <w:r w:rsidRPr="00DA3998">
        <w:rPr>
          <w:rFonts w:ascii="Bodoni MT" w:hAnsi="Bodoni MT" w:cstheme="minorHAnsi"/>
          <w:b/>
        </w:rPr>
        <w:t>Harrison High School</w:t>
      </w:r>
      <w:r>
        <w:rPr>
          <w:rFonts w:ascii="Bodoni MT" w:hAnsi="Bodoni MT" w:cstheme="minorHAnsi"/>
          <w:b/>
        </w:rPr>
        <w:t xml:space="preserve">, </w:t>
      </w:r>
      <w:r w:rsidR="00FE4432">
        <w:rPr>
          <w:rFonts w:ascii="Bodoni MT" w:hAnsi="Bodoni MT" w:cstheme="minorHAnsi"/>
          <w:b/>
        </w:rPr>
        <w:t>4500 Due West R</w:t>
      </w:r>
      <w:r w:rsidR="00FE4432" w:rsidRPr="00FE4432">
        <w:rPr>
          <w:rFonts w:ascii="Bodoni MT" w:hAnsi="Bodoni MT" w:cstheme="minorHAnsi"/>
          <w:b/>
        </w:rPr>
        <w:t>d, Kennesaw, GA 30152</w:t>
      </w:r>
      <w:r w:rsidR="000C3469" w:rsidRPr="000C56A4">
        <w:rPr>
          <w:rFonts w:ascii="Bodoni MT" w:hAnsi="Bodoni MT" w:cstheme="minorHAnsi"/>
          <w:b/>
        </w:rPr>
        <w:t xml:space="preserve">                                              </w:t>
      </w:r>
    </w:p>
    <w:p w:rsidR="00A90527" w:rsidRPr="000C56A4" w:rsidRDefault="00A90527" w:rsidP="00A90527">
      <w:pPr>
        <w:rPr>
          <w:rFonts w:ascii="Bodoni MT" w:hAnsi="Bodoni MT" w:cstheme="minorHAnsi"/>
        </w:rPr>
      </w:pPr>
    </w:p>
    <w:p w:rsidR="00A90527" w:rsidRPr="000C56A4" w:rsidRDefault="00251FA2" w:rsidP="000C3469">
      <w:pPr>
        <w:pStyle w:val="Heading1"/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Honors and Awards</w:t>
      </w:r>
    </w:p>
    <w:p w:rsidR="00A90527" w:rsidRPr="000C56A4" w:rsidRDefault="00910F14" w:rsidP="00EA2F62">
      <w:pPr>
        <w:tabs>
          <w:tab w:val="right" w:pos="8640"/>
        </w:tabs>
        <w:rPr>
          <w:rFonts w:ascii="Bodoni MT" w:hAnsi="Bodoni MT" w:cstheme="minorHAnsi"/>
        </w:rPr>
      </w:pPr>
      <w:r>
        <w:rPr>
          <w:rFonts w:ascii="Bodoni MT" w:hAnsi="Bodoni MT" w:cstheme="minorHAnsi"/>
          <w:b/>
        </w:rPr>
        <w:t>Honor</w:t>
      </w:r>
      <w:r>
        <w:rPr>
          <w:rFonts w:ascii="Bodoni MT" w:hAnsi="Bodoni MT" w:cstheme="minorHAnsi"/>
        </w:rPr>
        <w:tab/>
        <w:t>year</w:t>
      </w:r>
    </w:p>
    <w:p w:rsidR="00A90527" w:rsidRPr="000C56A4" w:rsidRDefault="00910F14" w:rsidP="00EA2F62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Description </w:t>
      </w:r>
    </w:p>
    <w:p w:rsidR="00A90527" w:rsidRPr="000C56A4" w:rsidRDefault="00A90527" w:rsidP="00A90527">
      <w:pPr>
        <w:rPr>
          <w:rFonts w:ascii="Bodoni MT" w:hAnsi="Bodoni MT" w:cstheme="minorHAnsi"/>
        </w:rPr>
      </w:pPr>
    </w:p>
    <w:p w:rsidR="00A90527" w:rsidRPr="000C56A4" w:rsidRDefault="00910F14" w:rsidP="00EA2F62">
      <w:pPr>
        <w:tabs>
          <w:tab w:val="right" w:pos="8640"/>
        </w:tabs>
        <w:rPr>
          <w:rFonts w:ascii="Bodoni MT" w:hAnsi="Bodoni MT" w:cstheme="minorHAnsi"/>
        </w:rPr>
      </w:pPr>
      <w:r>
        <w:rPr>
          <w:rFonts w:ascii="Bodoni MT" w:hAnsi="Bodoni MT" w:cstheme="minorHAnsi"/>
          <w:b/>
        </w:rPr>
        <w:t>Award</w:t>
      </w:r>
      <w:r w:rsidR="00EA2F62" w:rsidRPr="000C56A4">
        <w:rPr>
          <w:rFonts w:ascii="Bodoni MT" w:hAnsi="Bodoni MT" w:cstheme="minorHAnsi"/>
        </w:rPr>
        <w:tab/>
      </w:r>
      <w:r>
        <w:rPr>
          <w:rFonts w:ascii="Bodoni MT" w:hAnsi="Bodoni MT" w:cstheme="minorHAnsi"/>
        </w:rPr>
        <w:t>year</w:t>
      </w:r>
    </w:p>
    <w:p w:rsidR="00A90527" w:rsidRPr="000C56A4" w:rsidRDefault="00910F14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Description </w:t>
      </w:r>
    </w:p>
    <w:p w:rsidR="00DE329D" w:rsidRPr="000C56A4" w:rsidRDefault="00DE329D" w:rsidP="00A90527">
      <w:pPr>
        <w:rPr>
          <w:rFonts w:ascii="Bodoni MT" w:hAnsi="Bodoni MT" w:cstheme="minorHAnsi"/>
        </w:rPr>
      </w:pPr>
    </w:p>
    <w:p w:rsidR="00910F14" w:rsidRDefault="00910F14" w:rsidP="00DE329D">
      <w:pPr>
        <w:pStyle w:val="Heading1"/>
        <w:rPr>
          <w:rFonts w:ascii="Bodoni MT" w:hAnsi="Bodoni MT" w:cstheme="minorHAnsi"/>
        </w:rPr>
      </w:pPr>
    </w:p>
    <w:p w:rsidR="00A90527" w:rsidRPr="000C56A4" w:rsidRDefault="00251FA2" w:rsidP="00DE329D">
      <w:pPr>
        <w:pStyle w:val="Heading1"/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Research Experience</w:t>
      </w:r>
    </w:p>
    <w:p w:rsidR="00A90527" w:rsidRPr="000C56A4" w:rsidRDefault="00910F14" w:rsidP="00EA2F62">
      <w:pPr>
        <w:tabs>
          <w:tab w:val="right" w:pos="8640"/>
        </w:tabs>
        <w:rPr>
          <w:rFonts w:ascii="Bodoni MT" w:hAnsi="Bodoni MT" w:cstheme="minorHAnsi"/>
        </w:rPr>
      </w:pPr>
      <w:r>
        <w:rPr>
          <w:rFonts w:ascii="Bodoni MT" w:hAnsi="Bodoni MT" w:cstheme="minorHAnsi"/>
          <w:b/>
        </w:rPr>
        <w:t>“Title of Science Fair Project</w:t>
      </w:r>
      <w:r w:rsidR="00DE329D" w:rsidRPr="000C56A4">
        <w:rPr>
          <w:rFonts w:ascii="Bodoni MT" w:hAnsi="Bodoni MT" w:cstheme="minorHAnsi"/>
        </w:rPr>
        <w:t>,</w:t>
      </w:r>
      <w:r>
        <w:rPr>
          <w:rFonts w:ascii="Bodoni MT" w:hAnsi="Bodoni MT" w:cstheme="minorHAnsi"/>
        </w:rPr>
        <w:t>”</w:t>
      </w:r>
      <w:r w:rsidR="00DE329D" w:rsidRPr="000C56A4">
        <w:rPr>
          <w:rFonts w:ascii="Bodoni MT" w:hAnsi="Bodoni MT" w:cstheme="minorHAnsi"/>
        </w:rPr>
        <w:t xml:space="preserve"> Harrison High School, Kennesaw, GA</w:t>
      </w:r>
      <w:r w:rsidR="00DE329D" w:rsidRPr="000C56A4">
        <w:rPr>
          <w:rFonts w:ascii="Bodoni MT" w:hAnsi="Bodoni MT" w:cstheme="minorHAnsi"/>
        </w:rPr>
        <w:tab/>
      </w:r>
      <w:r>
        <w:rPr>
          <w:rFonts w:ascii="Bodoni MT" w:hAnsi="Bodoni MT" w:cstheme="minorHAnsi"/>
        </w:rPr>
        <w:t>year</w:t>
      </w:r>
    </w:p>
    <w:p w:rsidR="00910F14" w:rsidRDefault="00910F14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Georgia Science &amp; Engineering Fair</w:t>
      </w:r>
    </w:p>
    <w:p w:rsidR="00A90527" w:rsidRPr="000C56A4" w:rsidRDefault="00DE329D" w:rsidP="00A90527">
      <w:pPr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 xml:space="preserve">Advisor: </w:t>
      </w:r>
    </w:p>
    <w:p w:rsidR="00DE329D" w:rsidRPr="000C56A4" w:rsidRDefault="00910F14" w:rsidP="00251FA2">
      <w:pPr>
        <w:numPr>
          <w:ilvl w:val="0"/>
          <w:numId w:val="4"/>
        </w:num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Description of project</w:t>
      </w:r>
    </w:p>
    <w:p w:rsidR="00A90527" w:rsidRPr="000C56A4" w:rsidRDefault="00A90527" w:rsidP="00A90527">
      <w:pPr>
        <w:rPr>
          <w:rFonts w:ascii="Bodoni MT" w:hAnsi="Bodoni MT" w:cstheme="minorHAnsi"/>
        </w:rPr>
      </w:pPr>
    </w:p>
    <w:p w:rsidR="00DE329D" w:rsidRPr="000C56A4" w:rsidRDefault="00DE329D" w:rsidP="00A90527">
      <w:pPr>
        <w:rPr>
          <w:rFonts w:ascii="Bodoni MT" w:hAnsi="Bodoni MT" w:cstheme="minorHAnsi"/>
        </w:rPr>
      </w:pPr>
    </w:p>
    <w:p w:rsidR="00251FA2" w:rsidRPr="000C56A4" w:rsidRDefault="00910F14" w:rsidP="00DE329D">
      <w:pPr>
        <w:pStyle w:val="Heading1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Presentations</w:t>
      </w:r>
    </w:p>
    <w:p w:rsidR="00A90527" w:rsidRPr="000C56A4" w:rsidRDefault="00961394" w:rsidP="00A90527">
      <w:pPr>
        <w:rPr>
          <w:rFonts w:ascii="Bodoni MT" w:hAnsi="Bodoni MT" w:cstheme="minorHAnsi"/>
        </w:rPr>
      </w:pPr>
      <w:r w:rsidRPr="000C56A4">
        <w:rPr>
          <w:rFonts w:ascii="Bodoni MT" w:hAnsi="Bodoni MT" w:cstheme="minorHAnsi"/>
          <w:b/>
        </w:rPr>
        <w:t>Oral Defense</w:t>
      </w:r>
      <w:r w:rsidRPr="000C56A4">
        <w:rPr>
          <w:rFonts w:ascii="Bodoni MT" w:hAnsi="Bodoni MT" w:cstheme="minorHAnsi"/>
        </w:rPr>
        <w:t>, “</w:t>
      </w:r>
      <w:r w:rsidR="00910F14">
        <w:rPr>
          <w:rFonts w:ascii="Bodoni MT" w:hAnsi="Bodoni MT" w:cstheme="minorHAnsi"/>
        </w:rPr>
        <w:t>Title</w:t>
      </w:r>
      <w:r w:rsidRPr="000C56A4">
        <w:rPr>
          <w:rFonts w:ascii="Bodoni MT" w:hAnsi="Bodoni MT" w:cstheme="minorHAnsi"/>
        </w:rPr>
        <w:t>,”</w:t>
      </w:r>
      <w:r w:rsidR="00A90527" w:rsidRPr="000C56A4">
        <w:rPr>
          <w:rFonts w:ascii="Bodoni MT" w:hAnsi="Bodoni MT" w:cstheme="minorHAnsi"/>
        </w:rPr>
        <w:t xml:space="preserve"> </w:t>
      </w:r>
      <w:r w:rsidR="00910F14">
        <w:rPr>
          <w:rFonts w:ascii="Bodoni MT" w:hAnsi="Bodoni MT" w:cstheme="minorHAnsi"/>
        </w:rPr>
        <w:t>Month Day, Year</w:t>
      </w:r>
      <w:r w:rsidR="00A90527" w:rsidRPr="000C56A4">
        <w:rPr>
          <w:rFonts w:ascii="Bodoni MT" w:hAnsi="Bodoni MT" w:cstheme="minorHAnsi"/>
        </w:rPr>
        <w:t>.</w:t>
      </w:r>
    </w:p>
    <w:p w:rsidR="00251FA2" w:rsidRDefault="00251FA2" w:rsidP="00A90527">
      <w:pPr>
        <w:rPr>
          <w:rFonts w:ascii="Bodoni MT" w:hAnsi="Bodoni MT" w:cstheme="minorHAnsi"/>
        </w:rPr>
      </w:pPr>
    </w:p>
    <w:p w:rsidR="00910F14" w:rsidRPr="000C56A4" w:rsidRDefault="00910F14" w:rsidP="00A90527">
      <w:pPr>
        <w:rPr>
          <w:rFonts w:ascii="Bodoni MT" w:hAnsi="Bodoni MT" w:cstheme="minorHAnsi"/>
        </w:rPr>
      </w:pPr>
    </w:p>
    <w:p w:rsidR="00251FA2" w:rsidRPr="000C56A4" w:rsidRDefault="00251FA2" w:rsidP="00DE329D">
      <w:pPr>
        <w:pStyle w:val="Heading1"/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Community Service</w:t>
      </w:r>
    </w:p>
    <w:p w:rsidR="00A90527" w:rsidRPr="000C56A4" w:rsidRDefault="00910F14" w:rsidP="00A90527">
      <w:pPr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Place/Club/Event</w:t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</w:r>
      <w:r>
        <w:rPr>
          <w:rFonts w:ascii="Bodoni MT" w:hAnsi="Bodoni MT" w:cstheme="minorHAnsi"/>
          <w:b/>
        </w:rPr>
        <w:tab/>
        <w:t>Dates (s)</w:t>
      </w:r>
    </w:p>
    <w:p w:rsidR="00381598" w:rsidRPr="00DA3998" w:rsidRDefault="00910F14" w:rsidP="00381598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Description </w:t>
      </w:r>
    </w:p>
    <w:p w:rsidR="000C56A4" w:rsidRDefault="000C56A4" w:rsidP="00381598">
      <w:pPr>
        <w:rPr>
          <w:rFonts w:ascii="Bodoni MT" w:hAnsi="Bodoni MT" w:cstheme="minorHAnsi"/>
        </w:rPr>
      </w:pPr>
    </w:p>
    <w:p w:rsidR="00A90527" w:rsidRPr="000C56A4" w:rsidRDefault="00A90527" w:rsidP="00A90527">
      <w:pPr>
        <w:rPr>
          <w:rFonts w:ascii="Bodoni MT" w:hAnsi="Bodoni MT" w:cstheme="minorHAnsi"/>
        </w:rPr>
      </w:pPr>
    </w:p>
    <w:p w:rsidR="00A90527" w:rsidRPr="000C56A4" w:rsidRDefault="00251FA2" w:rsidP="00DE329D">
      <w:pPr>
        <w:pStyle w:val="Heading1"/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Skills</w:t>
      </w:r>
    </w:p>
    <w:p w:rsidR="00A90527" w:rsidRDefault="00910F14" w:rsidP="00910F14">
      <w:pPr>
        <w:pStyle w:val="ListParagraph"/>
        <w:numPr>
          <w:ilvl w:val="0"/>
          <w:numId w:val="4"/>
        </w:numPr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Science skill set</w:t>
      </w:r>
    </w:p>
    <w:p w:rsidR="00910F14" w:rsidRDefault="00910F14" w:rsidP="00910F14">
      <w:pPr>
        <w:pStyle w:val="ListParagraph"/>
        <w:numPr>
          <w:ilvl w:val="0"/>
          <w:numId w:val="4"/>
        </w:numPr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Engineering skill set</w:t>
      </w:r>
    </w:p>
    <w:p w:rsidR="00910F14" w:rsidRDefault="00910F14" w:rsidP="00910F14">
      <w:pPr>
        <w:pStyle w:val="ListParagraph"/>
        <w:numPr>
          <w:ilvl w:val="0"/>
          <w:numId w:val="4"/>
        </w:numPr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Computer skill set</w:t>
      </w:r>
    </w:p>
    <w:p w:rsidR="00910F14" w:rsidRPr="00910F14" w:rsidRDefault="00910F14" w:rsidP="00910F14">
      <w:pPr>
        <w:pStyle w:val="ListParagraph"/>
        <w:numPr>
          <w:ilvl w:val="0"/>
          <w:numId w:val="4"/>
        </w:numPr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Language skill set</w:t>
      </w:r>
    </w:p>
    <w:p w:rsidR="00910F14" w:rsidRPr="000C56A4" w:rsidRDefault="00910F14" w:rsidP="00A90527">
      <w:pPr>
        <w:rPr>
          <w:rFonts w:ascii="Bodoni MT" w:hAnsi="Bodoni MT" w:cstheme="minorHAnsi"/>
        </w:rPr>
      </w:pPr>
    </w:p>
    <w:p w:rsidR="00251FA2" w:rsidRPr="000C56A4" w:rsidRDefault="00910F14" w:rsidP="00251FA2">
      <w:pPr>
        <w:pStyle w:val="Heading1"/>
        <w:rPr>
          <w:rFonts w:ascii="Bodoni MT" w:hAnsi="Bodoni MT" w:cstheme="minorHAnsi"/>
        </w:rPr>
      </w:pPr>
      <w:r>
        <w:rPr>
          <w:rFonts w:ascii="Bodoni MT" w:hAnsi="Bodoni MT" w:cstheme="minorHAnsi"/>
        </w:rPr>
        <w:lastRenderedPageBreak/>
        <w:t xml:space="preserve">Activities </w:t>
      </w:r>
    </w:p>
    <w:p w:rsidR="00251FA2" w:rsidRPr="000C56A4" w:rsidRDefault="00251FA2" w:rsidP="00A90527">
      <w:pPr>
        <w:rPr>
          <w:rFonts w:ascii="Bodoni MT" w:hAnsi="Bodoni MT" w:cstheme="minorHAnsi"/>
        </w:rPr>
      </w:pPr>
    </w:p>
    <w:p w:rsidR="00EC25B3" w:rsidRDefault="00910F14" w:rsidP="00EC25B3">
      <w:pPr>
        <w:pStyle w:val="ListParagraph"/>
        <w:numPr>
          <w:ilvl w:val="0"/>
          <w:numId w:val="8"/>
        </w:num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Sport</w:t>
      </w:r>
    </w:p>
    <w:p w:rsidR="00910F14" w:rsidRDefault="00910F14" w:rsidP="00EC25B3">
      <w:pPr>
        <w:pStyle w:val="ListParagraph"/>
        <w:numPr>
          <w:ilvl w:val="0"/>
          <w:numId w:val="8"/>
        </w:num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Club</w:t>
      </w:r>
    </w:p>
    <w:p w:rsidR="00910F14" w:rsidRDefault="00910F14" w:rsidP="00EC25B3">
      <w:pPr>
        <w:pStyle w:val="ListParagraph"/>
        <w:numPr>
          <w:ilvl w:val="0"/>
          <w:numId w:val="8"/>
        </w:num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Hobby </w:t>
      </w:r>
    </w:p>
    <w:p w:rsidR="00EC25B3" w:rsidRDefault="00EC25B3" w:rsidP="00EC25B3">
      <w:pPr>
        <w:pStyle w:val="ListParagraph"/>
        <w:rPr>
          <w:rFonts w:ascii="Bodoni MT" w:hAnsi="Bodoni MT" w:cstheme="minorHAnsi"/>
        </w:rPr>
      </w:pPr>
    </w:p>
    <w:p w:rsidR="00251FA2" w:rsidRPr="00EC25B3" w:rsidRDefault="00251FA2" w:rsidP="00EC25B3">
      <w:pPr>
        <w:pStyle w:val="Heading1"/>
      </w:pPr>
      <w:r w:rsidRPr="00EC25B3">
        <w:t>References</w:t>
      </w:r>
    </w:p>
    <w:p w:rsidR="00251FA2" w:rsidRPr="000C56A4" w:rsidRDefault="00251FA2" w:rsidP="00A90527">
      <w:pPr>
        <w:rPr>
          <w:rFonts w:ascii="Bodoni MT" w:hAnsi="Bodoni MT" w:cstheme="minorHAnsi"/>
        </w:rPr>
      </w:pPr>
    </w:p>
    <w:p w:rsidR="00A90527" w:rsidRPr="000C56A4" w:rsidRDefault="00961394" w:rsidP="00A90527">
      <w:pPr>
        <w:rPr>
          <w:rFonts w:ascii="Bodoni MT" w:hAnsi="Bodoni MT" w:cstheme="minorHAnsi"/>
        </w:rPr>
      </w:pPr>
      <w:r w:rsidRPr="000C56A4">
        <w:rPr>
          <w:rFonts w:ascii="Bodoni MT" w:hAnsi="Bodoni MT" w:cstheme="minorHAnsi"/>
          <w:b/>
        </w:rPr>
        <w:t>Paulette Allard</w:t>
      </w:r>
      <w:r w:rsidR="002360B0">
        <w:rPr>
          <w:rFonts w:ascii="Bodoni MT" w:hAnsi="Bodoni MT" w:cstheme="minorHAnsi"/>
        </w:rPr>
        <w:t>, Biology Teacher</w:t>
      </w:r>
      <w:r w:rsidR="00A90527" w:rsidRPr="000C56A4">
        <w:rPr>
          <w:rFonts w:ascii="Bodoni MT" w:hAnsi="Bodoni MT" w:cstheme="minorHAnsi"/>
        </w:rPr>
        <w:t xml:space="preserve"> </w:t>
      </w:r>
    </w:p>
    <w:p w:rsidR="00A90527" w:rsidRPr="000C56A4" w:rsidRDefault="00EC25B3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STEM Coordinator, </w:t>
      </w:r>
      <w:r w:rsidR="002360B0">
        <w:rPr>
          <w:rFonts w:ascii="Bodoni MT" w:hAnsi="Bodoni MT" w:cstheme="minorHAnsi"/>
        </w:rPr>
        <w:t>Biology Department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Harrison High School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 w:rsidRPr="002360B0">
        <w:rPr>
          <w:rFonts w:ascii="Bodoni MT" w:hAnsi="Bodoni MT" w:cstheme="minorHAnsi"/>
        </w:rPr>
        <w:t>4500 Due West Road, Kennesaw, GA 30152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Phone: </w:t>
      </w:r>
      <w:r w:rsidRPr="002360B0">
        <w:rPr>
          <w:rFonts w:ascii="Bodoni MT" w:hAnsi="Bodoni MT" w:cstheme="minorHAnsi"/>
        </w:rPr>
        <w:t>678.594.8104</w:t>
      </w:r>
    </w:p>
    <w:p w:rsidR="00A90527" w:rsidRPr="000C56A4" w:rsidRDefault="00A90527" w:rsidP="00A90527">
      <w:pPr>
        <w:rPr>
          <w:rFonts w:ascii="Bodoni MT" w:hAnsi="Bodoni MT" w:cstheme="minorHAnsi"/>
        </w:rPr>
      </w:pPr>
      <w:r w:rsidRPr="000C56A4">
        <w:rPr>
          <w:rFonts w:ascii="Bodoni MT" w:hAnsi="Bodoni MT" w:cstheme="minorHAnsi"/>
        </w:rPr>
        <w:t>Email:</w:t>
      </w:r>
      <w:r w:rsidR="002360B0">
        <w:rPr>
          <w:rFonts w:ascii="Bodoni MT" w:hAnsi="Bodoni MT" w:cstheme="minorHAnsi"/>
        </w:rPr>
        <w:t xml:space="preserve"> paulette.allard@cobbk12.org</w:t>
      </w:r>
    </w:p>
    <w:p w:rsidR="00A90527" w:rsidRPr="000C56A4" w:rsidRDefault="00A90527" w:rsidP="00A90527">
      <w:pPr>
        <w:rPr>
          <w:rFonts w:ascii="Bodoni MT" w:hAnsi="Bodoni MT" w:cstheme="minorHAnsi"/>
        </w:rPr>
      </w:pP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  <w:b/>
        </w:rPr>
        <w:t>Stephanie Tatum</w:t>
      </w:r>
      <w:r>
        <w:rPr>
          <w:rFonts w:ascii="Bodoni MT" w:hAnsi="Bodoni MT" w:cstheme="minorHAnsi"/>
        </w:rPr>
        <w:t>, STEM Literature Teacher</w:t>
      </w:r>
    </w:p>
    <w:p w:rsidR="00A90527" w:rsidRPr="000C56A4" w:rsidRDefault="00DA3998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Harrison High School English</w:t>
      </w:r>
      <w:r w:rsidR="002360B0">
        <w:rPr>
          <w:rFonts w:ascii="Bodoni MT" w:hAnsi="Bodoni MT" w:cstheme="minorHAnsi"/>
        </w:rPr>
        <w:t xml:space="preserve"> Department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Harrison High School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4500 Due West Road, Kennesaw, GA 30152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Phone: 678.594.8104</w:t>
      </w:r>
    </w:p>
    <w:p w:rsidR="00A90527" w:rsidRPr="000C56A4" w:rsidRDefault="002360B0" w:rsidP="00A90527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>Email: Stephanie.tatum@cobbk12.org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F6" w:rsidRDefault="003C11F6" w:rsidP="005A7565">
      <w:r>
        <w:separator/>
      </w:r>
    </w:p>
  </w:endnote>
  <w:endnote w:type="continuationSeparator" w:id="0">
    <w:p w:rsidR="003C11F6" w:rsidRDefault="003C11F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44" w:rsidRDefault="00910F14" w:rsidP="004725C4">
    <w:pPr>
      <w:pStyle w:val="Footer"/>
      <w:jc w:val="right"/>
    </w:pPr>
    <w:r>
      <w:rPr>
        <w:rStyle w:val="PageNumber"/>
      </w:rPr>
      <w:t>Last Name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F1C5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F6" w:rsidRDefault="003C11F6" w:rsidP="005A7565">
      <w:r>
        <w:separator/>
      </w:r>
    </w:p>
  </w:footnote>
  <w:footnote w:type="continuationSeparator" w:id="0">
    <w:p w:rsidR="003C11F6" w:rsidRDefault="003C11F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C2C"/>
    <w:multiLevelType w:val="hybridMultilevel"/>
    <w:tmpl w:val="829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0A50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7A99"/>
    <w:multiLevelType w:val="hybridMultilevel"/>
    <w:tmpl w:val="0D18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8CD"/>
    <w:rsid w:val="000643B3"/>
    <w:rsid w:val="000B4391"/>
    <w:rsid w:val="000C3469"/>
    <w:rsid w:val="000C56A4"/>
    <w:rsid w:val="000E6D36"/>
    <w:rsid w:val="0015295F"/>
    <w:rsid w:val="00162986"/>
    <w:rsid w:val="001B0371"/>
    <w:rsid w:val="001C29E5"/>
    <w:rsid w:val="001E0FD6"/>
    <w:rsid w:val="001E6A4B"/>
    <w:rsid w:val="001F53C1"/>
    <w:rsid w:val="002360B0"/>
    <w:rsid w:val="0024293F"/>
    <w:rsid w:val="00251FA2"/>
    <w:rsid w:val="00280927"/>
    <w:rsid w:val="00292655"/>
    <w:rsid w:val="0032242E"/>
    <w:rsid w:val="0033557D"/>
    <w:rsid w:val="00363CFD"/>
    <w:rsid w:val="00376F39"/>
    <w:rsid w:val="00381598"/>
    <w:rsid w:val="003A0D27"/>
    <w:rsid w:val="003A6261"/>
    <w:rsid w:val="003B19FB"/>
    <w:rsid w:val="003C11F6"/>
    <w:rsid w:val="003D2340"/>
    <w:rsid w:val="003E0912"/>
    <w:rsid w:val="003F1C5B"/>
    <w:rsid w:val="00444D0A"/>
    <w:rsid w:val="004725C4"/>
    <w:rsid w:val="004C4A7A"/>
    <w:rsid w:val="004E676C"/>
    <w:rsid w:val="005113A3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10F14"/>
    <w:rsid w:val="00940F57"/>
    <w:rsid w:val="00961394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309EB"/>
    <w:rsid w:val="00C503E6"/>
    <w:rsid w:val="00C55B0B"/>
    <w:rsid w:val="00C626BE"/>
    <w:rsid w:val="00C70C0B"/>
    <w:rsid w:val="00C7118F"/>
    <w:rsid w:val="00C7161D"/>
    <w:rsid w:val="00C76201"/>
    <w:rsid w:val="00CB10ED"/>
    <w:rsid w:val="00CD2131"/>
    <w:rsid w:val="00D24B00"/>
    <w:rsid w:val="00D44A3F"/>
    <w:rsid w:val="00D83A1D"/>
    <w:rsid w:val="00D965EB"/>
    <w:rsid w:val="00DA1702"/>
    <w:rsid w:val="00DA3998"/>
    <w:rsid w:val="00DC2E06"/>
    <w:rsid w:val="00DC5B1D"/>
    <w:rsid w:val="00DE329D"/>
    <w:rsid w:val="00E105CB"/>
    <w:rsid w:val="00E44059"/>
    <w:rsid w:val="00E74BC9"/>
    <w:rsid w:val="00E85944"/>
    <w:rsid w:val="00E969E4"/>
    <w:rsid w:val="00EA2F62"/>
    <w:rsid w:val="00EB2A92"/>
    <w:rsid w:val="00EC25B3"/>
    <w:rsid w:val="00EF582B"/>
    <w:rsid w:val="00F07345"/>
    <w:rsid w:val="00F376E5"/>
    <w:rsid w:val="00F41E0C"/>
    <w:rsid w:val="00F54C46"/>
    <w:rsid w:val="00F61891"/>
    <w:rsid w:val="00F71A97"/>
    <w:rsid w:val="00F876DA"/>
    <w:rsid w:val="00F9715D"/>
    <w:rsid w:val="00FB4E74"/>
    <w:rsid w:val="00FE443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9EE1"/>
  <w15:docId w15:val="{F4C13D2E-0FF9-46D7-A103-A7E068B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60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1088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David Parker</dc:creator>
  <cp:keywords/>
  <dc:description/>
  <cp:lastModifiedBy>Stephanie Tatum</cp:lastModifiedBy>
  <cp:revision>2</cp:revision>
  <cp:lastPrinted>2018-08-14T19:55:00Z</cp:lastPrinted>
  <dcterms:created xsi:type="dcterms:W3CDTF">2018-08-14T20:25:00Z</dcterms:created>
  <dcterms:modified xsi:type="dcterms:W3CDTF">2018-08-14T20:25:00Z</dcterms:modified>
</cp:coreProperties>
</file>